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748149925"/>
        <w:placeholder>
          <w:docPart w:val="61FAF011E1EF4F20A4DCFFF8BFA0794E"/>
        </w:placeholder>
        <w:temporary/>
        <w:showingPlcHdr/>
        <w15:appearance w15:val="hidden"/>
      </w:sdtPr>
      <w:sdtEndPr/>
      <w:sdtContent>
        <w:p w14:paraId="72F1DE17" w14:textId="77777777" w:rsidR="00C067C5" w:rsidRPr="00843164" w:rsidRDefault="00126049">
          <w:pPr>
            <w:pStyle w:val="Title"/>
          </w:pPr>
          <w:r w:rsidRPr="00843164">
            <w:t>Your Name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843164" w14:paraId="547310A8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43E21CAE" w14:textId="77777777" w:rsidR="00260D3F" w:rsidRPr="00843164" w:rsidRDefault="009C059E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20AACC1CA84544FD88F72EF95F3E16E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70C67E56601A444181034898F04CBB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48C72B61A224405DA0CBD9B863A498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90AF10CD7A1543A2ACECB9C6ADFEC37B"/>
        </w:placeholder>
        <w:temporary/>
        <w:showingPlcHdr/>
        <w15:appearance w15:val="hidden"/>
      </w:sdtPr>
      <w:sdtEndPr/>
      <w:sdtContent>
        <w:p w14:paraId="5D52E7E1" w14:textId="77777777"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14:paraId="3852CA25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0967D53" w14:textId="77777777" w:rsidR="00260D3F" w:rsidRPr="00843164" w:rsidRDefault="009C059E">
            <w:sdt>
              <w:sdtPr>
                <w:alias w:val="Enter objective:"/>
                <w:tag w:val="Enter objective:"/>
                <w:id w:val="396481143"/>
                <w:placeholder>
                  <w:docPart w:val="A7087888E2C84FADA9DF2A3AF6705EC8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04061DC6114244789522FCC3A7437373"/>
        </w:placeholder>
        <w:temporary/>
        <w:showingPlcHdr/>
        <w15:appearance w15:val="hidden"/>
      </w:sdtPr>
      <w:sdtEndPr/>
      <w:sdtContent>
        <w:p w14:paraId="5B21C3FB" w14:textId="77777777"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14:paraId="7617F937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686C85" w14:textId="77777777" w:rsidR="00260D3F" w:rsidRPr="00843164" w:rsidRDefault="009C059E" w:rsidP="00843164">
            <w:sdt>
              <w:sdtPr>
                <w:alias w:val="Enter skills and abilities:"/>
                <w:tag w:val="Enter skills and abilities:"/>
                <w:id w:val="-1951454830"/>
                <w:placeholder>
                  <w:docPart w:val="C0B457BA6658406AB9B5C3251451A4CC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</w:tbl>
    <w:sdt>
      <w:sdtPr>
        <w:alias w:val="Experience heading:"/>
        <w:tag w:val="Experience heading:"/>
        <w:id w:val="899876606"/>
        <w:placeholder>
          <w:docPart w:val="F8134458A8514EAFBC54C19976152547"/>
        </w:placeholder>
        <w:temporary/>
        <w:showingPlcHdr/>
        <w15:appearance w15:val="hidden"/>
      </w:sdtPr>
      <w:sdtEndPr/>
      <w:sdtContent>
        <w:p w14:paraId="10C09716" w14:textId="77777777" w:rsidR="00843164" w:rsidRPr="00843164" w:rsidRDefault="00843164" w:rsidP="00843164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14:paraId="058305B3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4770F43E" w14:textId="77777777" w:rsidR="00843164" w:rsidRPr="00843164" w:rsidRDefault="009C059E" w:rsidP="00843164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5E74C4B8287F4947B51345803402345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9E7B06AC3BBD4BFFA77FCA861227F03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5356D2C7" w14:textId="77777777" w:rsidR="00843164" w:rsidRPr="00843164" w:rsidRDefault="009C059E" w:rsidP="00297EBC">
            <w:sdt>
              <w:sdtPr>
                <w:alias w:val="Enter Job Title 1:"/>
                <w:tag w:val="Enter Job Title 1:"/>
                <w:id w:val="-1093548063"/>
                <w:placeholder>
                  <w:docPart w:val="9B8E76E9D6714725818C0C013DC91E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EAD9516996BE4235BA0DE1C00DD46CF1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A1FB1C5F0EA94AA7A3296E1060968147"/>
              </w:placeholder>
              <w:temporary/>
              <w:showingPlcHdr/>
              <w15:appearance w15:val="hidden"/>
            </w:sdtPr>
            <w:sdtEndPr/>
            <w:sdtContent>
              <w:p w14:paraId="44E0F77B" w14:textId="77777777"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  <w:tr w:rsidR="00843164" w:rsidRPr="00843164" w14:paraId="5AAD7ECC" w14:textId="77777777" w:rsidTr="00526C73">
        <w:tc>
          <w:tcPr>
            <w:tcW w:w="913" w:type="pct"/>
          </w:tcPr>
          <w:p w14:paraId="0E7E599B" w14:textId="77777777" w:rsidR="00843164" w:rsidRPr="00843164" w:rsidRDefault="009C059E" w:rsidP="00843164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4728336F0D7340AA9C3114231A15DDD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A8EEF0B1EDD64DD8B2E476DCF982E1B8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20403DEB" w14:textId="77777777" w:rsidR="00843164" w:rsidRPr="00843164" w:rsidRDefault="009C059E" w:rsidP="00297EBC">
            <w:sdt>
              <w:sdtPr>
                <w:alias w:val="Enter Job Title 2:"/>
                <w:tag w:val="Enter Job Title 2:"/>
                <w:id w:val="-1321334788"/>
                <w:placeholder>
                  <w:docPart w:val="85CDD13B049B47D4B0F352DC28EDF4F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8ACFA6784ED74927A12C61A1C11D65D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1747837258"/>
              <w:placeholder>
                <w:docPart w:val="33F45380CE0348D29A442613B202C3B9"/>
              </w:placeholder>
              <w:temporary/>
              <w:showingPlcHdr/>
              <w15:appearance w15:val="hidden"/>
            </w:sdtPr>
            <w:sdtEndPr/>
            <w:sdtContent>
              <w:p w14:paraId="5B941319" w14:textId="77777777"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alias w:val="Education heading:"/>
        <w:tag w:val="Education heading:"/>
        <w:id w:val="989682148"/>
        <w:placeholder>
          <w:docPart w:val="88ADB6DC4B8C4EFFB06FA778420D4242"/>
        </w:placeholder>
        <w:temporary/>
        <w:showingPlcHdr/>
        <w15:appearance w15:val="hidden"/>
      </w:sdtPr>
      <w:sdtEndPr/>
      <w:sdtContent>
        <w:p w14:paraId="4CE63458" w14:textId="77777777"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14:paraId="268513D6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367304D0" w14:textId="77777777" w:rsidR="00843164" w:rsidRPr="00843164" w:rsidRDefault="009C059E" w:rsidP="00297EBC">
            <w:pPr>
              <w:pStyle w:val="Date"/>
            </w:pPr>
            <w:sdt>
              <w:sdtPr>
                <w:alias w:val="Enter Dates From for Education:"/>
                <w:tag w:val="Enter Dates From for Education:"/>
                <w:id w:val="292942290"/>
                <w:placeholder>
                  <w:docPart w:val="C7F1890E9EBA45E2A9191509F4D6CBF4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t>Dates 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ducation:"/>
                <w:tag w:val="Enter Dates To for Education:"/>
                <w:id w:val="2091974948"/>
                <w:placeholder>
                  <w:docPart w:val="C9E0A5BA80EE446CB07CE70AEFEBE4D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758C682A" w14:textId="77777777" w:rsidR="00843164" w:rsidRPr="00843164" w:rsidRDefault="009C059E" w:rsidP="00297EBC">
            <w:sdt>
              <w:sdtPr>
                <w:alias w:val="Enter Degree:"/>
                <w:tag w:val="Enter Degree:"/>
                <w:id w:val="-1807461848"/>
                <w:placeholder>
                  <w:docPart w:val="FD7A331B85D64614B501B405E703AF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Degree</w:t>
                </w:r>
              </w:sdtContent>
            </w:sdt>
            <w:r w:rsidR="00843164" w:rsidRPr="00843164">
              <w:t>,  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EA1CCD4736C04DB88BA5C19C82293DCB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Location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School Name:"/>
                <w:tag w:val="Enter School Name:"/>
                <w:id w:val="-2045042378"/>
                <w:placeholder>
                  <w:docPart w:val="46BC65E8AD334595B10496D99E6C8E2A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School Name</w:t>
                </w:r>
              </w:sdtContent>
            </w:sdt>
          </w:p>
        </w:tc>
      </w:tr>
    </w:tbl>
    <w:sdt>
      <w:sdtPr>
        <w:alias w:val="Communication heading:"/>
        <w:tag w:val="Communication heading:"/>
        <w:id w:val="1856458219"/>
        <w:placeholder>
          <w:docPart w:val="B2B9780853A84E0CACFAA8683098018C"/>
        </w:placeholder>
        <w:temporary/>
        <w:showingPlcHdr/>
        <w15:appearance w15:val="hidden"/>
      </w:sdtPr>
      <w:sdtEndPr/>
      <w:sdtContent>
        <w:p w14:paraId="5A56C6E4" w14:textId="77777777" w:rsidR="00126049" w:rsidRPr="00843164" w:rsidRDefault="00126049" w:rsidP="002563E8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072"/>
      </w:tblGrid>
      <w:tr w:rsidR="00260D3F" w:rsidRPr="00843164" w14:paraId="30BA5DEB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4E1903FA" w14:textId="77777777" w:rsidR="00260D3F" w:rsidRPr="00843164" w:rsidRDefault="009C059E" w:rsidP="00126049">
            <w:sdt>
              <w:sdtPr>
                <w:alias w:val="Enter communication details:"/>
                <w:tag w:val="Enter communication details:"/>
                <w:id w:val="-31496688"/>
                <w:placeholder>
                  <w:docPart w:val="BC546C0D1F03435495CB8EAAC526CCE5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You delivered that big presentation to rave reviews. Don’t be shy about it now! This is the place to show how well you work and play with others.</w:t>
                </w:r>
              </w:sdtContent>
            </w:sdt>
          </w:p>
        </w:tc>
      </w:tr>
    </w:tbl>
    <w:sdt>
      <w:sdtPr>
        <w:alias w:val="Leadership heading:"/>
        <w:tag w:val="Leadership heading:"/>
        <w:id w:val="-597258693"/>
        <w:placeholder>
          <w:docPart w:val="98DD915437024353A6A66C965171B557"/>
        </w:placeholder>
        <w:temporary/>
        <w:showingPlcHdr/>
        <w15:appearance w15:val="hidden"/>
      </w:sdtPr>
      <w:sdtEndPr/>
      <w:sdtContent>
        <w:p w14:paraId="78B1E0E0" w14:textId="77777777" w:rsidR="00126049" w:rsidRPr="00843164" w:rsidRDefault="00126049" w:rsidP="002563E8">
          <w:pPr>
            <w:pStyle w:val="Heading1"/>
          </w:pPr>
          <w:r w:rsidRPr="00843164">
            <w:t>Leadership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9072"/>
      </w:tblGrid>
      <w:tr w:rsidR="00260D3F" w:rsidRPr="00843164" w14:paraId="1A578F9E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B0CEFC7" w14:textId="77777777" w:rsidR="00260D3F" w:rsidRPr="00843164" w:rsidRDefault="009C059E" w:rsidP="00CF2932">
            <w:sdt>
              <w:sdtPr>
                <w:alias w:val="Enter Leadership details:"/>
                <w:tag w:val="Enter Leadership details:"/>
                <w:id w:val="-2081979218"/>
                <w:placeholder>
                  <w:docPart w:val="C42468507EFA4FFAB4EDD3C9FA3B36F8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Are you president of your fraternity, head of the condo board, or a team lead for your favorite charity? You’re a natural leader—tell it like it is!</w:t>
                </w:r>
              </w:sdtContent>
            </w:sdt>
          </w:p>
        </w:tc>
      </w:tr>
    </w:tbl>
    <w:p w14:paraId="2C2D7093" w14:textId="77777777" w:rsidR="00260D3F" w:rsidRPr="00843164" w:rsidRDefault="00260D3F" w:rsidP="00F25533"/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3489" w14:textId="77777777" w:rsidR="00866B08" w:rsidRDefault="00866B08">
      <w:pPr>
        <w:spacing w:after="0"/>
      </w:pPr>
      <w:r>
        <w:separator/>
      </w:r>
    </w:p>
    <w:p w14:paraId="37CE283D" w14:textId="77777777" w:rsidR="00866B08" w:rsidRDefault="00866B08"/>
  </w:endnote>
  <w:endnote w:type="continuationSeparator" w:id="0">
    <w:p w14:paraId="0FBF3B39" w14:textId="77777777" w:rsidR="00866B08" w:rsidRDefault="00866B08">
      <w:pPr>
        <w:spacing w:after="0"/>
      </w:pPr>
      <w:r>
        <w:continuationSeparator/>
      </w:r>
    </w:p>
    <w:p w14:paraId="364FA83D" w14:textId="77777777" w:rsidR="00866B08" w:rsidRDefault="00866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ECFF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7883" w14:textId="77777777" w:rsidR="00866B08" w:rsidRDefault="00866B08">
      <w:pPr>
        <w:spacing w:after="0"/>
      </w:pPr>
      <w:r>
        <w:separator/>
      </w:r>
    </w:p>
    <w:p w14:paraId="6BD033DF" w14:textId="77777777" w:rsidR="00866B08" w:rsidRDefault="00866B08"/>
  </w:footnote>
  <w:footnote w:type="continuationSeparator" w:id="0">
    <w:p w14:paraId="44B71EF9" w14:textId="77777777" w:rsidR="00866B08" w:rsidRDefault="00866B08">
      <w:pPr>
        <w:spacing w:after="0"/>
      </w:pPr>
      <w:r>
        <w:continuationSeparator/>
      </w:r>
    </w:p>
    <w:p w14:paraId="402C146B" w14:textId="77777777" w:rsidR="00866B08" w:rsidRDefault="00866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8"/>
    <w:rsid w:val="000C0CA7"/>
    <w:rsid w:val="000F2762"/>
    <w:rsid w:val="00126049"/>
    <w:rsid w:val="0014523F"/>
    <w:rsid w:val="00254924"/>
    <w:rsid w:val="002563E8"/>
    <w:rsid w:val="00260D3F"/>
    <w:rsid w:val="004827F9"/>
    <w:rsid w:val="00526C73"/>
    <w:rsid w:val="00650306"/>
    <w:rsid w:val="00693B17"/>
    <w:rsid w:val="00762CE4"/>
    <w:rsid w:val="00797C46"/>
    <w:rsid w:val="00843164"/>
    <w:rsid w:val="00854E7D"/>
    <w:rsid w:val="008551F7"/>
    <w:rsid w:val="00866B08"/>
    <w:rsid w:val="008A74DF"/>
    <w:rsid w:val="008B5DC0"/>
    <w:rsid w:val="00931654"/>
    <w:rsid w:val="009C059E"/>
    <w:rsid w:val="00A82DCC"/>
    <w:rsid w:val="00C02E26"/>
    <w:rsid w:val="00C067C5"/>
    <w:rsid w:val="00CC05D9"/>
    <w:rsid w:val="00CD7582"/>
    <w:rsid w:val="00D0020C"/>
    <w:rsid w:val="00D06E8C"/>
    <w:rsid w:val="00D568D3"/>
    <w:rsid w:val="00D65641"/>
    <w:rsid w:val="00D81F4E"/>
    <w:rsid w:val="00E42361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7ECF"/>
  <w15:chartTrackingRefBased/>
  <w15:docId w15:val="{2BCD9FDB-C64E-42D3-B263-E6A11C9F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olly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FAF011E1EF4F20A4DCFFF8BFA0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0237-679E-4B03-B788-19BEDDA8D5B3}"/>
      </w:docPartPr>
      <w:docPartBody>
        <w:p w:rsidR="00A640D9" w:rsidRDefault="00A640D9">
          <w:pPr>
            <w:pStyle w:val="61FAF011E1EF4F20A4DCFFF8BFA0794E"/>
          </w:pPr>
          <w:r w:rsidRPr="00843164">
            <w:t>Your Name</w:t>
          </w:r>
        </w:p>
      </w:docPartBody>
    </w:docPart>
    <w:docPart>
      <w:docPartPr>
        <w:name w:val="20AACC1CA84544FD88F72EF95F3E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BE4D-E2BB-491C-A07C-CAABBD663306}"/>
      </w:docPartPr>
      <w:docPartBody>
        <w:p w:rsidR="00A640D9" w:rsidRDefault="00A640D9">
          <w:pPr>
            <w:pStyle w:val="20AACC1CA84544FD88F72EF95F3E16E7"/>
          </w:pPr>
          <w:r w:rsidRPr="00843164">
            <w:t>Street Address, City, ST ZIP Code</w:t>
          </w:r>
        </w:p>
      </w:docPartBody>
    </w:docPart>
    <w:docPart>
      <w:docPartPr>
        <w:name w:val="70C67E56601A444181034898F04C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AFCB-EA29-4C6F-905F-887931E31E6D}"/>
      </w:docPartPr>
      <w:docPartBody>
        <w:p w:rsidR="00A640D9" w:rsidRDefault="00A640D9">
          <w:pPr>
            <w:pStyle w:val="70C67E56601A444181034898F04CBB67"/>
          </w:pPr>
          <w:r w:rsidRPr="00843164">
            <w:t>Telephone</w:t>
          </w:r>
        </w:p>
      </w:docPartBody>
    </w:docPart>
    <w:docPart>
      <w:docPartPr>
        <w:name w:val="48C72B61A224405DA0CBD9B863A4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1962-7946-4D0C-BFE0-22789E3397A8}"/>
      </w:docPartPr>
      <w:docPartBody>
        <w:p w:rsidR="00A640D9" w:rsidRDefault="00A640D9">
          <w:pPr>
            <w:pStyle w:val="48C72B61A224405DA0CBD9B863A4988C"/>
          </w:pPr>
          <w:r w:rsidRPr="00843164">
            <w:t>Email</w:t>
          </w:r>
        </w:p>
      </w:docPartBody>
    </w:docPart>
    <w:docPart>
      <w:docPartPr>
        <w:name w:val="90AF10CD7A1543A2ACECB9C6ADFE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1DC7-51BC-417C-94CC-355218472DED}"/>
      </w:docPartPr>
      <w:docPartBody>
        <w:p w:rsidR="00A640D9" w:rsidRDefault="00A640D9">
          <w:pPr>
            <w:pStyle w:val="90AF10CD7A1543A2ACECB9C6ADFEC37B"/>
          </w:pPr>
          <w:r w:rsidRPr="00843164">
            <w:t>Objective</w:t>
          </w:r>
        </w:p>
      </w:docPartBody>
    </w:docPart>
    <w:docPart>
      <w:docPartPr>
        <w:name w:val="A7087888E2C84FADA9DF2A3AF670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9888-3010-4FE0-BBD0-4FF617A309C1}"/>
      </w:docPartPr>
      <w:docPartBody>
        <w:p w:rsidR="00A640D9" w:rsidRDefault="00A640D9">
          <w:pPr>
            <w:pStyle w:val="A7087888E2C84FADA9DF2A3AF6705EC8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04061DC6114244789522FCC3A743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26D-A54A-402B-84FC-02D11281B11E}"/>
      </w:docPartPr>
      <w:docPartBody>
        <w:p w:rsidR="00A640D9" w:rsidRDefault="00A640D9">
          <w:pPr>
            <w:pStyle w:val="04061DC6114244789522FCC3A7437373"/>
          </w:pPr>
          <w:r w:rsidRPr="00843164">
            <w:t>Skills &amp; Abilities</w:t>
          </w:r>
        </w:p>
      </w:docPartBody>
    </w:docPart>
    <w:docPart>
      <w:docPartPr>
        <w:name w:val="C0B457BA6658406AB9B5C3251451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B991-87F1-4BE6-AF07-C81BC53DFBFE}"/>
      </w:docPartPr>
      <w:docPartBody>
        <w:p w:rsidR="00A640D9" w:rsidRDefault="00A640D9">
          <w:pPr>
            <w:pStyle w:val="C0B457BA6658406AB9B5C3251451A4CC"/>
          </w:pPr>
          <w:r w:rsidRPr="00843164">
            <w:t xml:space="preserve">On the Design tab of the ribbon, check out </w:t>
          </w:r>
          <w:r w:rsidRPr="00843164">
            <w:t>the Themes, Colors, and Fonts galleries to get a custom look with just a click.</w:t>
          </w:r>
        </w:p>
      </w:docPartBody>
    </w:docPart>
    <w:docPart>
      <w:docPartPr>
        <w:name w:val="F8134458A8514EAFBC54C1997615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F838-82C9-4CF3-81B9-A6F9DAE0DD11}"/>
      </w:docPartPr>
      <w:docPartBody>
        <w:p w:rsidR="00A640D9" w:rsidRDefault="00A640D9">
          <w:pPr>
            <w:pStyle w:val="F8134458A8514EAFBC54C19976152547"/>
          </w:pPr>
          <w:r w:rsidRPr="00843164">
            <w:t>Experience</w:t>
          </w:r>
        </w:p>
      </w:docPartBody>
    </w:docPart>
    <w:docPart>
      <w:docPartPr>
        <w:name w:val="5E74C4B8287F4947B51345803402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D100-7B42-4553-B000-C2C3E4761D84}"/>
      </w:docPartPr>
      <w:docPartBody>
        <w:p w:rsidR="00A640D9" w:rsidRDefault="00A640D9">
          <w:pPr>
            <w:pStyle w:val="5E74C4B8287F4947B513458034023452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9E7B06AC3BBD4BFFA77FCA861227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3C6F-AF95-4B86-9648-E254176D9CCE}"/>
      </w:docPartPr>
      <w:docPartBody>
        <w:p w:rsidR="00A640D9" w:rsidRDefault="00A640D9">
          <w:pPr>
            <w:pStyle w:val="9E7B06AC3BBD4BFFA77FCA861227F03F"/>
          </w:pPr>
          <w:r w:rsidRPr="00843164">
            <w:t>To</w:t>
          </w:r>
        </w:p>
      </w:docPartBody>
    </w:docPart>
    <w:docPart>
      <w:docPartPr>
        <w:name w:val="9B8E76E9D6714725818C0C013DC9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7033-B2F0-47E0-BC82-99895046B498}"/>
      </w:docPartPr>
      <w:docPartBody>
        <w:p w:rsidR="00A640D9" w:rsidRDefault="00A640D9">
          <w:pPr>
            <w:pStyle w:val="9B8E76E9D6714725818C0C013DC91E3D"/>
          </w:pPr>
          <w:r w:rsidRPr="00843164">
            <w:t>Job Title</w:t>
          </w:r>
        </w:p>
      </w:docPartBody>
    </w:docPart>
    <w:docPart>
      <w:docPartPr>
        <w:name w:val="EAD9516996BE4235BA0DE1C00DD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416B-6FD8-467D-98F8-418F47CB5A96}"/>
      </w:docPartPr>
      <w:docPartBody>
        <w:p w:rsidR="00A640D9" w:rsidRDefault="00A640D9">
          <w:pPr>
            <w:pStyle w:val="EAD9516996BE4235BA0DE1C00DD46CF1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A1FB1C5F0EA94AA7A3296E106096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9E60-E852-4720-97ED-51D1E67381F8}"/>
      </w:docPartPr>
      <w:docPartBody>
        <w:p w:rsidR="00A640D9" w:rsidRDefault="00A640D9">
          <w:pPr>
            <w:pStyle w:val="A1FB1C5F0EA94AA7A3296E1060968147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4728336F0D7340AA9C3114231A15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0C69-ED39-41CD-89B6-9119DC3732BF}"/>
      </w:docPartPr>
      <w:docPartBody>
        <w:p w:rsidR="00A640D9" w:rsidRDefault="00A640D9">
          <w:pPr>
            <w:pStyle w:val="4728336F0D7340AA9C3114231A15DDD1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A8EEF0B1EDD64DD8B2E476DCF982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9835-27A5-47BC-BA2B-4E2C7F1110C6}"/>
      </w:docPartPr>
      <w:docPartBody>
        <w:p w:rsidR="00A640D9" w:rsidRDefault="00A640D9">
          <w:pPr>
            <w:pStyle w:val="A8EEF0B1EDD64DD8B2E476DCF982E1B8"/>
          </w:pPr>
          <w:r w:rsidRPr="00843164">
            <w:t>To</w:t>
          </w:r>
        </w:p>
      </w:docPartBody>
    </w:docPart>
    <w:docPart>
      <w:docPartPr>
        <w:name w:val="85CDD13B049B47D4B0F352DC28ED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D332-2203-4706-8EA0-85118D976740}"/>
      </w:docPartPr>
      <w:docPartBody>
        <w:p w:rsidR="00A640D9" w:rsidRDefault="00A640D9">
          <w:pPr>
            <w:pStyle w:val="85CDD13B049B47D4B0F352DC28EDF4FC"/>
          </w:pPr>
          <w:r w:rsidRPr="00843164">
            <w:t>Job Title</w:t>
          </w:r>
        </w:p>
      </w:docPartBody>
    </w:docPart>
    <w:docPart>
      <w:docPartPr>
        <w:name w:val="8ACFA6784ED74927A12C61A1C11D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ACE2-EDF7-4A8A-A1C0-78845938B7A8}"/>
      </w:docPartPr>
      <w:docPartBody>
        <w:p w:rsidR="00A640D9" w:rsidRDefault="00A640D9">
          <w:pPr>
            <w:pStyle w:val="8ACFA6784ED74927A12C61A1C11D65DD"/>
          </w:pPr>
          <w:r w:rsidRPr="00797C46">
            <w:rPr>
              <w:rStyle w:val="Emphasis"/>
            </w:rPr>
            <w:t>Com</w:t>
          </w:r>
          <w:r w:rsidRPr="00797C46">
            <w:rPr>
              <w:rStyle w:val="Emphasis"/>
            </w:rPr>
            <w:t>pany Name</w:t>
          </w:r>
        </w:p>
      </w:docPartBody>
    </w:docPart>
    <w:docPart>
      <w:docPartPr>
        <w:name w:val="33F45380CE0348D29A442613B202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408A-CE13-48AE-A9F0-82A11D5DF7BA}"/>
      </w:docPartPr>
      <w:docPartBody>
        <w:p w:rsidR="00A640D9" w:rsidRDefault="00A640D9">
          <w:pPr>
            <w:pStyle w:val="33F45380CE0348D29A442613B202C3B9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88ADB6DC4B8C4EFFB06FA778420D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07CF-FF0A-407C-BA9A-AF840EBA6A4A}"/>
      </w:docPartPr>
      <w:docPartBody>
        <w:p w:rsidR="00A640D9" w:rsidRDefault="00A640D9">
          <w:pPr>
            <w:pStyle w:val="88ADB6DC4B8C4EFFB06FA778420D4242"/>
          </w:pPr>
          <w:r w:rsidRPr="00843164">
            <w:t>Education</w:t>
          </w:r>
        </w:p>
      </w:docPartBody>
    </w:docPart>
    <w:docPart>
      <w:docPartPr>
        <w:name w:val="C7F1890E9EBA45E2A9191509F4D6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3F35-A504-4390-965B-B3D9846522AB}"/>
      </w:docPartPr>
      <w:docPartBody>
        <w:p w:rsidR="00A640D9" w:rsidRDefault="00A640D9">
          <w:pPr>
            <w:pStyle w:val="C7F1890E9EBA45E2A9191509F4D6CBF4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C9E0A5BA80EE446CB07CE70AEFEB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C7F-2B07-4AF2-9F3B-AD7A45B5D461}"/>
      </w:docPartPr>
      <w:docPartBody>
        <w:p w:rsidR="00A640D9" w:rsidRDefault="00A640D9">
          <w:pPr>
            <w:pStyle w:val="C9E0A5BA80EE446CB07CE70AEFEBE4DE"/>
          </w:pPr>
          <w:r w:rsidRPr="00843164">
            <w:t>To</w:t>
          </w:r>
        </w:p>
      </w:docPartBody>
    </w:docPart>
    <w:docPart>
      <w:docPartPr>
        <w:name w:val="FD7A331B85D64614B501B405E703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517D-DFE4-4553-B5FB-EF78BABB6BDA}"/>
      </w:docPartPr>
      <w:docPartBody>
        <w:p w:rsidR="00A640D9" w:rsidRDefault="00A640D9">
          <w:pPr>
            <w:pStyle w:val="FD7A331B85D64614B501B405E703AF1D"/>
          </w:pPr>
          <w:r w:rsidRPr="00843164">
            <w:t>Degree</w:t>
          </w:r>
        </w:p>
      </w:docPartBody>
    </w:docPart>
    <w:docPart>
      <w:docPartPr>
        <w:name w:val="EA1CCD4736C04DB88BA5C19C8229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E1FC-4A96-4CAE-BAAC-2A06A5DCACFF}"/>
      </w:docPartPr>
      <w:docPartBody>
        <w:p w:rsidR="00A640D9" w:rsidRDefault="00A640D9">
          <w:pPr>
            <w:pStyle w:val="EA1CCD4736C04DB88BA5C19C82293DCB"/>
          </w:pPr>
          <w:r w:rsidRPr="00843164">
            <w:t>Location</w:t>
          </w:r>
        </w:p>
      </w:docPartBody>
    </w:docPart>
    <w:docPart>
      <w:docPartPr>
        <w:name w:val="46BC65E8AD334595B10496D99E6C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B885-627E-44A7-8FC7-5721F5E9BCFD}"/>
      </w:docPartPr>
      <w:docPartBody>
        <w:p w:rsidR="00A640D9" w:rsidRDefault="00A640D9">
          <w:pPr>
            <w:pStyle w:val="46BC65E8AD334595B10496D99E6C8E2A"/>
          </w:pPr>
          <w:r w:rsidRPr="00797C46">
            <w:rPr>
              <w:rStyle w:val="Emphasis"/>
            </w:rPr>
            <w:t>School Name</w:t>
          </w:r>
        </w:p>
      </w:docPartBody>
    </w:docPart>
    <w:docPart>
      <w:docPartPr>
        <w:name w:val="B2B9780853A84E0CACFAA8683098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6D87-6BC1-4CAB-8B24-398000AC05B9}"/>
      </w:docPartPr>
      <w:docPartBody>
        <w:p w:rsidR="00A640D9" w:rsidRDefault="00A640D9">
          <w:pPr>
            <w:pStyle w:val="B2B9780853A84E0CACFAA8683098018C"/>
          </w:pPr>
          <w:r w:rsidRPr="00843164">
            <w:t>Communication</w:t>
          </w:r>
        </w:p>
      </w:docPartBody>
    </w:docPart>
    <w:docPart>
      <w:docPartPr>
        <w:name w:val="BC546C0D1F03435495CB8EAAC526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8BD4-1375-461E-8119-22D9AE7A31A5}"/>
      </w:docPartPr>
      <w:docPartBody>
        <w:p w:rsidR="00A640D9" w:rsidRDefault="00A640D9">
          <w:pPr>
            <w:pStyle w:val="BC546C0D1F03435495CB8EAAC526CCE5"/>
          </w:pPr>
          <w:r w:rsidRPr="00843164">
            <w:t>You delivered that big presentation to rave reviews. Don’t be shy about it now!</w:t>
          </w:r>
          <w:r w:rsidRPr="00843164">
            <w:t xml:space="preserve"> This is the place to show how well you work and play with others.</w:t>
          </w:r>
        </w:p>
      </w:docPartBody>
    </w:docPart>
    <w:docPart>
      <w:docPartPr>
        <w:name w:val="98DD915437024353A6A66C965171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F9E1-D445-4CD1-A9DD-1BE9489DA86D}"/>
      </w:docPartPr>
      <w:docPartBody>
        <w:p w:rsidR="00A640D9" w:rsidRDefault="00A640D9">
          <w:pPr>
            <w:pStyle w:val="98DD915437024353A6A66C965171B557"/>
          </w:pPr>
          <w:r w:rsidRPr="00843164">
            <w:t>Leadership</w:t>
          </w:r>
        </w:p>
      </w:docPartBody>
    </w:docPart>
    <w:docPart>
      <w:docPartPr>
        <w:name w:val="C42468507EFA4FFAB4EDD3C9FA3B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FAD2-B872-4DD2-BEDB-2850DCCAB635}"/>
      </w:docPartPr>
      <w:docPartBody>
        <w:p w:rsidR="00A640D9" w:rsidRDefault="00A640D9">
          <w:pPr>
            <w:pStyle w:val="C42468507EFA4FFAB4EDD3C9FA3B36F8"/>
          </w:pPr>
          <w:r w:rsidRPr="00843164"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D9"/>
    <w:rsid w:val="00A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AF011E1EF4F20A4DCFFF8BFA0794E">
    <w:name w:val="61FAF011E1EF4F20A4DCFFF8BFA0794E"/>
  </w:style>
  <w:style w:type="paragraph" w:customStyle="1" w:styleId="20AACC1CA84544FD88F72EF95F3E16E7">
    <w:name w:val="20AACC1CA84544FD88F72EF95F3E16E7"/>
  </w:style>
  <w:style w:type="paragraph" w:customStyle="1" w:styleId="70C67E56601A444181034898F04CBB67">
    <w:name w:val="70C67E56601A444181034898F04CBB67"/>
  </w:style>
  <w:style w:type="paragraph" w:customStyle="1" w:styleId="48C72B61A224405DA0CBD9B863A4988C">
    <w:name w:val="48C72B61A224405DA0CBD9B863A4988C"/>
  </w:style>
  <w:style w:type="paragraph" w:customStyle="1" w:styleId="90AF10CD7A1543A2ACECB9C6ADFEC37B">
    <w:name w:val="90AF10CD7A1543A2ACECB9C6ADFEC37B"/>
  </w:style>
  <w:style w:type="paragraph" w:customStyle="1" w:styleId="A7087888E2C84FADA9DF2A3AF6705EC8">
    <w:name w:val="A7087888E2C84FADA9DF2A3AF6705EC8"/>
  </w:style>
  <w:style w:type="paragraph" w:customStyle="1" w:styleId="04061DC6114244789522FCC3A7437373">
    <w:name w:val="04061DC6114244789522FCC3A7437373"/>
  </w:style>
  <w:style w:type="paragraph" w:customStyle="1" w:styleId="C0B457BA6658406AB9B5C3251451A4CC">
    <w:name w:val="C0B457BA6658406AB9B5C3251451A4CC"/>
  </w:style>
  <w:style w:type="paragraph" w:customStyle="1" w:styleId="F8134458A8514EAFBC54C19976152547">
    <w:name w:val="F8134458A8514EAFBC54C19976152547"/>
  </w:style>
  <w:style w:type="paragraph" w:customStyle="1" w:styleId="5E74C4B8287F4947B513458034023452">
    <w:name w:val="5E74C4B8287F4947B513458034023452"/>
  </w:style>
  <w:style w:type="paragraph" w:customStyle="1" w:styleId="9E7B06AC3BBD4BFFA77FCA861227F03F">
    <w:name w:val="9E7B06AC3BBD4BFFA77FCA861227F03F"/>
  </w:style>
  <w:style w:type="paragraph" w:customStyle="1" w:styleId="9B8E76E9D6714725818C0C013DC91E3D">
    <w:name w:val="9B8E76E9D6714725818C0C013DC91E3D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EAD9516996BE4235BA0DE1C00DD46CF1">
    <w:name w:val="EAD9516996BE4235BA0DE1C00DD46CF1"/>
  </w:style>
  <w:style w:type="paragraph" w:customStyle="1" w:styleId="A1FB1C5F0EA94AA7A3296E1060968147">
    <w:name w:val="A1FB1C5F0EA94AA7A3296E1060968147"/>
  </w:style>
  <w:style w:type="paragraph" w:customStyle="1" w:styleId="4728336F0D7340AA9C3114231A15DDD1">
    <w:name w:val="4728336F0D7340AA9C3114231A15DDD1"/>
  </w:style>
  <w:style w:type="paragraph" w:customStyle="1" w:styleId="A8EEF0B1EDD64DD8B2E476DCF982E1B8">
    <w:name w:val="A8EEF0B1EDD64DD8B2E476DCF982E1B8"/>
  </w:style>
  <w:style w:type="paragraph" w:customStyle="1" w:styleId="85CDD13B049B47D4B0F352DC28EDF4FC">
    <w:name w:val="85CDD13B049B47D4B0F352DC28EDF4FC"/>
  </w:style>
  <w:style w:type="paragraph" w:customStyle="1" w:styleId="8ACFA6784ED74927A12C61A1C11D65DD">
    <w:name w:val="8ACFA6784ED74927A12C61A1C11D65DD"/>
  </w:style>
  <w:style w:type="paragraph" w:customStyle="1" w:styleId="33F45380CE0348D29A442613B202C3B9">
    <w:name w:val="33F45380CE0348D29A442613B202C3B9"/>
  </w:style>
  <w:style w:type="paragraph" w:customStyle="1" w:styleId="88ADB6DC4B8C4EFFB06FA778420D4242">
    <w:name w:val="88ADB6DC4B8C4EFFB06FA778420D4242"/>
  </w:style>
  <w:style w:type="paragraph" w:customStyle="1" w:styleId="C7F1890E9EBA45E2A9191509F4D6CBF4">
    <w:name w:val="C7F1890E9EBA45E2A9191509F4D6CBF4"/>
  </w:style>
  <w:style w:type="paragraph" w:customStyle="1" w:styleId="C9E0A5BA80EE446CB07CE70AEFEBE4DE">
    <w:name w:val="C9E0A5BA80EE446CB07CE70AEFEBE4DE"/>
  </w:style>
  <w:style w:type="paragraph" w:customStyle="1" w:styleId="FD7A331B85D64614B501B405E703AF1D">
    <w:name w:val="FD7A331B85D64614B501B405E703AF1D"/>
  </w:style>
  <w:style w:type="paragraph" w:customStyle="1" w:styleId="EA1CCD4736C04DB88BA5C19C82293DCB">
    <w:name w:val="EA1CCD4736C04DB88BA5C19C82293DCB"/>
  </w:style>
  <w:style w:type="paragraph" w:customStyle="1" w:styleId="46BC65E8AD334595B10496D99E6C8E2A">
    <w:name w:val="46BC65E8AD334595B10496D99E6C8E2A"/>
  </w:style>
  <w:style w:type="paragraph" w:customStyle="1" w:styleId="B2B9780853A84E0CACFAA8683098018C">
    <w:name w:val="B2B9780853A84E0CACFAA8683098018C"/>
  </w:style>
  <w:style w:type="paragraph" w:customStyle="1" w:styleId="BC546C0D1F03435495CB8EAAC526CCE5">
    <w:name w:val="BC546C0D1F03435495CB8EAAC526CCE5"/>
  </w:style>
  <w:style w:type="paragraph" w:customStyle="1" w:styleId="98DD915437024353A6A66C965171B557">
    <w:name w:val="98DD915437024353A6A66C965171B557"/>
  </w:style>
  <w:style w:type="paragraph" w:customStyle="1" w:styleId="C42468507EFA4FFAB4EDD3C9FA3B36F8">
    <w:name w:val="C42468507EFA4FFAB4EDD3C9FA3B3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0262f94-9f35-4ac3-9a90-690165a166b7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Jolly, Sarah</dc:creator>
  <cp:lastModifiedBy>Jolly, Sarah</cp:lastModifiedBy>
  <cp:revision>2</cp:revision>
  <dcterms:created xsi:type="dcterms:W3CDTF">2019-03-07T13:20:00Z</dcterms:created>
  <dcterms:modified xsi:type="dcterms:W3CDTF">2019-03-07T13:20:00Z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